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5C3B28" w:rsidRPr="00087690" w:rsidTr="00087690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144" w:rsidRPr="00BE24F5" w:rsidRDefault="00215144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 w:rsidR="00905499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>OBRAZAC za evidenciju osvojenih poena na predmetu i predlog ocjene</w:t>
            </w:r>
            <w:r w:rsidR="00215144"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5C3B28" w:rsidRPr="00087690" w:rsidTr="00087690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087CEF"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5C3B28" w:rsidRPr="00087690" w:rsidTr="00087690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6668B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AE4FC1"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4E068A" w:rsidRPr="00BE24F5" w:rsidRDefault="00EF5D5E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E068A" w:rsidRPr="00BE24F5" w:rsidRDefault="004E068A" w:rsidP="00EF5D5E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NASTAVNIK: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5C3B28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="00087690"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E068A" w:rsidRPr="00BE24F5" w:rsidRDefault="004E068A" w:rsidP="0008769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>SARADNIK:</w:t>
            </w:r>
            <w:r w:rsidR="00087690"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EF5D5E"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5C3B28" w:rsidRPr="00087690" w:rsidTr="00087690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3B28" w:rsidRPr="00087690" w:rsidTr="00087690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4E068A" w:rsidRPr="00BE24F5" w:rsidRDefault="004E068A" w:rsidP="004E06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5C3B28" w:rsidRPr="00087690" w:rsidTr="003E50A7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6668B" w:rsidRPr="00BE24F5" w:rsidRDefault="00AE20C4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C3B28" w:rsidRPr="00087690" w:rsidTr="003E50A7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6668B" w:rsidRPr="00BE24F5" w:rsidRDefault="00E6668B" w:rsidP="00E666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r w:rsidRPr="00B320A6">
              <w:t>65 / 17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9F5B62">
            <w:proofErr w:type="spellStart"/>
            <w:r w:rsidRPr="00B320A6">
              <w:t>Knežević</w:t>
            </w:r>
            <w:proofErr w:type="spellEnd"/>
            <w:r w:rsidRPr="00B320A6">
              <w:t xml:space="preserve"> </w:t>
            </w:r>
            <w:proofErr w:type="spellStart"/>
            <w:r w:rsidRPr="00B320A6">
              <w:t>Dejan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B320A6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320A6" w:rsidRDefault="00EF5D5E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F57FF2" w:rsidRDefault="00AF4702" w:rsidP="0000398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5D5E" w:rsidRPr="0007290D" w:rsidRDefault="00EF5D5E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F5D5E" w:rsidRPr="0007290D" w:rsidRDefault="00EF5D5E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Aprcović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Dragica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Kastratović</w:t>
            </w:r>
            <w:proofErr w:type="spellEnd"/>
            <w:r w:rsidRPr="00304C2A">
              <w:t xml:space="preserve"> Andrea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F5B62" w:rsidP="00B320A6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B320A6"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F1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Ostojić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Dijana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072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07290D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07290D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0729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F1B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07290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Rajković</w:t>
            </w:r>
            <w:proofErr w:type="spellEnd"/>
            <w:r w:rsidRPr="00304C2A">
              <w:t xml:space="preserve"> 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07290D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Kasalica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Bojana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Radović</w:t>
            </w:r>
            <w:proofErr w:type="spellEnd"/>
            <w:r w:rsidRPr="00304C2A">
              <w:t xml:space="preserve"> Tamara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33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Pejaković 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37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Đođić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Vukosava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Piperović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Mihailo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46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Ćuković</w:t>
            </w:r>
            <w:proofErr w:type="spellEnd"/>
            <w:r w:rsidRPr="00304C2A">
              <w:t xml:space="preserve"> Katarina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4A0231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4A0231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Rastoder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Lejla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Mrdak</w:t>
            </w:r>
            <w:proofErr w:type="spellEnd"/>
            <w:r w:rsidRPr="00304C2A">
              <w:t xml:space="preserve"> Ivana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079B2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Živković</w:t>
            </w:r>
            <w:proofErr w:type="spellEnd"/>
            <w:r w:rsidRPr="00304C2A">
              <w:t xml:space="preserve"> Danijela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Šćekić</w:t>
            </w:r>
            <w:proofErr w:type="spellEnd"/>
            <w:r w:rsidRPr="00304C2A">
              <w:t xml:space="preserve"> </w:t>
            </w:r>
            <w:proofErr w:type="spellStart"/>
            <w:r w:rsidRPr="00304C2A">
              <w:t>Milutin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Lučić</w:t>
            </w:r>
            <w:proofErr w:type="spellEnd"/>
            <w:r w:rsidRPr="00304C2A">
              <w:t xml:space="preserve"> Helena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Todorović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r w:rsidRPr="00304C2A">
              <w:t>Kriještorac Omer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003986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17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Rašović</w:t>
            </w:r>
            <w:proofErr w:type="spellEnd"/>
            <w:r w:rsidRPr="00304C2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003986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D84D3E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19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304C2A" w:rsidRDefault="00D10FD5" w:rsidP="009F5B62">
            <w:proofErr w:type="spellStart"/>
            <w:r w:rsidRPr="00304C2A">
              <w:t>Cvijović</w:t>
            </w:r>
            <w:proofErr w:type="spellEnd"/>
            <w:r w:rsidRPr="00304C2A">
              <w:t xml:space="preserve"> Aleksandar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AE20C4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7C38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946049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C45A4" w:rsidRDefault="00EC3020" w:rsidP="007C38D8">
            <w:pPr>
              <w:jc w:val="center"/>
              <w:rPr>
                <w:rFonts w:asciiTheme="minorHAnsi" w:hAnsiTheme="minorHAnsi" w:cstheme="minorHAnsi"/>
              </w:rPr>
            </w:pPr>
            <w:r w:rsidRPr="00DC45A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7C38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7C38D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807FC" w:rsidRPr="0007290D" w:rsidRDefault="007807FC" w:rsidP="00BE0063">
      <w:pPr>
        <w:rPr>
          <w:rFonts w:asciiTheme="minorHAnsi" w:hAnsiTheme="minorHAnsi" w:cstheme="minorHAnsi"/>
        </w:rPr>
      </w:pPr>
    </w:p>
    <w:p w:rsidR="00B30F48" w:rsidRDefault="0041633D" w:rsidP="00EF5D5E">
      <w:pPr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Pr="00BE24F5">
        <w:rPr>
          <w:rFonts w:ascii="Calibri" w:hAnsi="Calibri" w:cs="Calibri"/>
          <w:b/>
          <w:sz w:val="20"/>
          <w:szCs w:val="20"/>
        </w:rPr>
        <w:tab/>
      </w:r>
      <w:r w:rsidR="008C0FD9" w:rsidRPr="00BE24F5">
        <w:rPr>
          <w:rFonts w:ascii="Calibri" w:hAnsi="Calibri" w:cs="Calibri"/>
          <w:b/>
          <w:sz w:val="20"/>
          <w:szCs w:val="20"/>
        </w:rPr>
        <w:t xml:space="preserve">              </w:t>
      </w: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AE20C4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</w:rPr>
            </w:pPr>
            <w:r w:rsidRPr="00D10FD5">
              <w:rPr>
                <w:rFonts w:ascii="Times New Roman" w:hAnsi="Times New Roman" w:cs="Times New Roman"/>
              </w:rPr>
              <w:t>20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Default="00D10FD5" w:rsidP="00D10FD5">
            <w:proofErr w:type="spellStart"/>
            <w:r w:rsidRPr="00304C2A">
              <w:t>Cvijović</w:t>
            </w:r>
            <w:proofErr w:type="spellEnd"/>
            <w:r w:rsidRPr="00304C2A"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25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Janjušević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Mahmutović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Atija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Sošić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Zorica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43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Gačević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9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Anastasija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48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Hodović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Hana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BC1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51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Đurđevac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56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Nicaj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60 / 15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8C25A0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45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Paunović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52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Roćen</w:t>
            </w:r>
            <w:proofErr w:type="spellEnd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BC11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57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9F5B62">
            <w:pPr>
              <w:pStyle w:val="TableParagraph"/>
              <w:spacing w:before="85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Miljević</w:t>
            </w:r>
            <w:proofErr w:type="spellEnd"/>
            <w:r w:rsidRPr="00D10FD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tbl>
      <w:tblPr>
        <w:tblpPr w:leftFromText="180" w:rightFromText="180" w:vertAnchor="text" w:horzAnchor="margin" w:tblpY="182"/>
        <w:tblW w:w="141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2379"/>
        <w:gridCol w:w="219"/>
        <w:gridCol w:w="633"/>
        <w:gridCol w:w="482"/>
        <w:gridCol w:w="559"/>
        <w:gridCol w:w="27"/>
        <w:gridCol w:w="493"/>
        <w:gridCol w:w="522"/>
        <w:gridCol w:w="519"/>
        <w:gridCol w:w="309"/>
        <w:gridCol w:w="211"/>
        <w:gridCol w:w="520"/>
        <w:gridCol w:w="520"/>
        <w:gridCol w:w="308"/>
        <w:gridCol w:w="567"/>
        <w:gridCol w:w="310"/>
        <w:gridCol w:w="116"/>
        <w:gridCol w:w="567"/>
        <w:gridCol w:w="495"/>
        <w:gridCol w:w="72"/>
        <w:gridCol w:w="283"/>
        <w:gridCol w:w="851"/>
        <w:gridCol w:w="911"/>
        <w:gridCol w:w="720"/>
        <w:gridCol w:w="720"/>
      </w:tblGrid>
      <w:tr w:rsidR="00EF5D5E" w:rsidRPr="00087690" w:rsidTr="009F5B62">
        <w:trPr>
          <w:cantSplit/>
          <w:trHeight w:val="534"/>
        </w:trPr>
        <w:tc>
          <w:tcPr>
            <w:tcW w:w="1059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Školska godina: 201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/</w:t>
            </w:r>
            <w:r w:rsidR="00D10FD5">
              <w:rPr>
                <w:rFonts w:ascii="Calibri" w:hAnsi="Calibri" w:cs="Calibri"/>
                <w:b/>
                <w:bCs/>
                <w:iCs/>
                <w:caps/>
                <w:sz w:val="20"/>
                <w:szCs w:val="20"/>
                <w:lang w:val="pl-PL"/>
              </w:rPr>
              <w:t>20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/>
              </w:rPr>
              <w:t xml:space="preserve">OBRAZAC za evidenciju osvojenih poena na predmetu i predlog ocjene </w:t>
            </w:r>
          </w:p>
        </w:tc>
        <w:tc>
          <w:tcPr>
            <w:tcW w:w="3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Popunjava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predmetni</w:t>
            </w:r>
            <w:proofErr w:type="spellEnd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nastavnik</w:t>
            </w:r>
            <w:proofErr w:type="spellEnd"/>
          </w:p>
        </w:tc>
      </w:tr>
      <w:tr w:rsidR="00EF5D5E" w:rsidRPr="00087690" w:rsidTr="009F5B62">
        <w:trPr>
          <w:cantSplit/>
          <w:trHeight w:val="350"/>
        </w:trPr>
        <w:tc>
          <w:tcPr>
            <w:tcW w:w="34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STUDIJSKI PROGRAM:</w:t>
            </w:r>
          </w:p>
        </w:tc>
        <w:tc>
          <w:tcPr>
            <w:tcW w:w="4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Biljna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STUDIJE: </w:t>
            </w:r>
          </w:p>
        </w:tc>
        <w:tc>
          <w:tcPr>
            <w:tcW w:w="473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Akademske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osnovne</w:t>
            </w:r>
            <w:proofErr w:type="spellEnd"/>
          </w:p>
        </w:tc>
      </w:tr>
      <w:tr w:rsidR="00EF5D5E" w:rsidRPr="00087690" w:rsidTr="009F5B62">
        <w:trPr>
          <w:cantSplit/>
          <w:trHeight w:val="374"/>
        </w:trPr>
        <w:tc>
          <w:tcPr>
            <w:tcW w:w="513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BE24F5">
              <w:rPr>
                <w:rFonts w:ascii="Calibri" w:hAnsi="Calibri" w:cs="Calibri"/>
                <w:sz w:val="20"/>
                <w:szCs w:val="20"/>
                <w:lang w:val="sv-SE"/>
              </w:rPr>
              <w:t xml:space="preserve">PREDMET: </w:t>
            </w:r>
            <w:r w:rsidRPr="00BE24F5">
              <w:rPr>
                <w:rFonts w:ascii="Calibri" w:hAnsi="Calibri" w:cs="Calibri"/>
                <w:b/>
                <w:sz w:val="20"/>
                <w:szCs w:val="20"/>
                <w:lang w:val="sv-SE"/>
              </w:rPr>
              <w:t xml:space="preserve">   </w:t>
            </w:r>
            <w:r w:rsidRPr="00EF5D5E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POVRTARSTVO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Broj</w:t>
            </w:r>
            <w:proofErr w:type="spellEnd"/>
            <w:r w:rsidRPr="00BE24F5">
              <w:rPr>
                <w:rFonts w:ascii="Calibri" w:hAnsi="Calibri" w:cs="Calibri"/>
                <w:sz w:val="20"/>
                <w:szCs w:val="20"/>
              </w:rPr>
              <w:t xml:space="preserve"> ECTS </w:t>
            </w:r>
            <w:proofErr w:type="spellStart"/>
            <w:r w:rsidRPr="00BE24F5">
              <w:rPr>
                <w:rFonts w:ascii="Calibri" w:hAnsi="Calibri" w:cs="Calibri"/>
                <w:sz w:val="20"/>
                <w:szCs w:val="20"/>
              </w:rPr>
              <w:t>kredita</w:t>
            </w:r>
            <w:proofErr w:type="spellEnd"/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3686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right="-3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NASTAVNIK: </w:t>
            </w:r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Prof. </w:t>
            </w:r>
            <w:proofErr w:type="spellStart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  <w:r w:rsidRPr="00BE24F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sz w:val="20"/>
                <w:szCs w:val="20"/>
              </w:rPr>
              <w:t xml:space="preserve">SARADNIK: </w:t>
            </w:r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Prof.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dr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Nataša</w:t>
            </w:r>
            <w:proofErr w:type="spellEnd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EF5D5E">
              <w:rPr>
                <w:rFonts w:ascii="Calibri" w:hAnsi="Calibri" w:cs="Calibri"/>
                <w:b/>
                <w:sz w:val="20"/>
                <w:szCs w:val="20"/>
              </w:rPr>
              <w:t>Mirecki</w:t>
            </w:r>
            <w:proofErr w:type="spellEnd"/>
          </w:p>
        </w:tc>
      </w:tr>
      <w:tr w:rsidR="00EF5D5E" w:rsidRPr="00087690" w:rsidTr="009F5B62">
        <w:trPr>
          <w:cantSplit/>
          <w:trHeight w:val="164"/>
        </w:trPr>
        <w:tc>
          <w:tcPr>
            <w:tcW w:w="14147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Evidenc.broj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PREZIME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 IME STUDENTA</w:t>
            </w:r>
          </w:p>
        </w:tc>
        <w:tc>
          <w:tcPr>
            <w:tcW w:w="949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UKUPNI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BROJ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PREDLOG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OCJENE</w:t>
            </w:r>
          </w:p>
        </w:tc>
      </w:tr>
      <w:tr w:rsidR="00EF5D5E" w:rsidRPr="00087690" w:rsidTr="009F5B62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PRISUS.</w:t>
            </w:r>
          </w:p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w w:val="90"/>
                <w:sz w:val="20"/>
                <w:szCs w:val="20"/>
              </w:rPr>
              <w:t>NASTAVI</w:t>
            </w:r>
          </w:p>
        </w:tc>
        <w:tc>
          <w:tcPr>
            <w:tcW w:w="260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F5D5E" w:rsidRPr="00BE24F5" w:rsidRDefault="00597217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VJEŽBE</w:t>
            </w:r>
          </w:p>
        </w:tc>
        <w:tc>
          <w:tcPr>
            <w:tcW w:w="15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SEMINARSKI</w:t>
            </w:r>
          </w:p>
        </w:tc>
        <w:tc>
          <w:tcPr>
            <w:tcW w:w="1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TESTOVI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KOLOKVIJUMI</w:t>
            </w:r>
          </w:p>
        </w:tc>
        <w:tc>
          <w:tcPr>
            <w:tcW w:w="176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5D5E" w:rsidRPr="00087690" w:rsidTr="009F5B62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w w:val="95"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Redovni</w:t>
            </w:r>
            <w:proofErr w:type="spellEnd"/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BE24F5">
              <w:rPr>
                <w:rFonts w:ascii="Calibri" w:hAnsi="Calibri" w:cs="Calibri"/>
                <w:b/>
                <w:bCs/>
                <w:sz w:val="20"/>
                <w:szCs w:val="20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F5D5E" w:rsidRPr="00BE24F5" w:rsidRDefault="00EF5D5E" w:rsidP="009F5B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67 / 14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10FD5" w:rsidRDefault="00D10FD5" w:rsidP="00D10FD5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Đeljošević</w:t>
            </w:r>
            <w:proofErr w:type="spellEnd"/>
            <w:r w:rsidRPr="00D10FD5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D10FD5">
              <w:rPr>
                <w:rFonts w:ascii="Times New Roman" w:hAnsi="Times New Roman" w:cs="Times New Roman"/>
                <w:sz w:val="24"/>
                <w:szCs w:val="24"/>
              </w:rPr>
              <w:t>Tanja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Živaljević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36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Adamović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Darko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6049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66D30" w:rsidRDefault="00946049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Bijelić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6049" w:rsidRPr="0007290D" w:rsidRDefault="00946049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46049" w:rsidRPr="0007290D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57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Vuković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Angelina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5972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13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Jojić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597217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EC3020" w:rsidP="00D10FD5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DC45A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10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r w:rsidRPr="00066D30">
              <w:rPr>
                <w:rFonts w:ascii="Times New Roman" w:hAnsi="Times New Roman" w:cs="Times New Roman"/>
                <w:spacing w:val="-55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E968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Pavićević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26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Bošković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29 / 12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Vlaović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F57FF2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 xml:space="preserve"> </w:t>
            </w:r>
            <w:r w:rsidR="00E9684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87690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55 / 11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9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Šabotić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Jasmina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27 / 10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946049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12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Zečević</w:t>
            </w:r>
            <w:proofErr w:type="spellEnd"/>
            <w:r w:rsidRPr="00066D30">
              <w:rPr>
                <w:rFonts w:ascii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BC118E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15 / 09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Jočić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Jelena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8C25A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1</w:t>
            </w:r>
            <w:r w:rsidR="00D07E20" w:rsidRPr="00F57FF2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2C4EB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66D30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right="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60 / 08</w:t>
            </w:r>
          </w:p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66D30" w:rsidRDefault="00066D30" w:rsidP="009F5B62">
            <w:pPr>
              <w:pStyle w:val="TableParagraph"/>
              <w:spacing w:before="87"/>
              <w:ind w:lef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Labović</w:t>
            </w:r>
            <w:proofErr w:type="spellEnd"/>
            <w:r w:rsidRPr="00066D30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066D30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9684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6D30" w:rsidRPr="0007290D" w:rsidRDefault="00066D30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F57FF2" w:rsidRDefault="00D07E20" w:rsidP="00D10FD5">
            <w:pPr>
              <w:jc w:val="center"/>
              <w:rPr>
                <w:rFonts w:asciiTheme="minorHAnsi" w:hAnsiTheme="minorHAnsi" w:cstheme="minorHAnsi"/>
              </w:rPr>
            </w:pPr>
            <w:r w:rsidRPr="00F57FF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EC3020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2C4EB9" w:rsidP="00D10FD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66D30" w:rsidRPr="0007290D" w:rsidRDefault="00066D30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0FD5" w:rsidRPr="0007290D" w:rsidTr="009F5B6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10FD5" w:rsidRPr="00477722" w:rsidRDefault="00D10FD5" w:rsidP="00D10FD5"/>
        </w:tc>
        <w:tc>
          <w:tcPr>
            <w:tcW w:w="2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D52C4C" w:rsidRDefault="00D10FD5" w:rsidP="00D10FD5"/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0FD5" w:rsidRPr="0007290D" w:rsidRDefault="00D10FD5" w:rsidP="00D10FD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0FD5" w:rsidRPr="0007290D" w:rsidRDefault="00D10FD5" w:rsidP="00D10FD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  <w:bookmarkStart w:id="0" w:name="_GoBack"/>
      <w:bookmarkEnd w:id="0"/>
    </w:p>
    <w:p w:rsidR="00EF5D5E" w:rsidRDefault="00EF5D5E" w:rsidP="00EF5D5E">
      <w:pPr>
        <w:ind w:left="7920" w:firstLine="720"/>
        <w:jc w:val="center"/>
        <w:rPr>
          <w:rFonts w:ascii="Calibri" w:hAnsi="Calibri" w:cs="Calibri"/>
          <w:b/>
          <w:sz w:val="20"/>
          <w:szCs w:val="20"/>
        </w:rPr>
      </w:pPr>
      <w:r w:rsidRPr="00BE24F5">
        <w:rPr>
          <w:rFonts w:ascii="Calibri" w:hAnsi="Calibri" w:cs="Calibri"/>
          <w:b/>
          <w:sz w:val="20"/>
          <w:szCs w:val="20"/>
        </w:rPr>
        <w:t>POTPIS NASTAVNIKA</w:t>
      </w:r>
    </w:p>
    <w:p w:rsidR="00EF5D5E" w:rsidRDefault="00EF5D5E" w:rsidP="00EF5D5E">
      <w:pPr>
        <w:rPr>
          <w:rFonts w:ascii="Calibri" w:hAnsi="Calibri" w:cs="Calibri"/>
          <w:b/>
          <w:sz w:val="20"/>
          <w:szCs w:val="20"/>
        </w:rPr>
      </w:pPr>
    </w:p>
    <w:sectPr w:rsidR="00EF5D5E" w:rsidSect="00EF5D5E">
      <w:footerReference w:type="default" r:id="rId9"/>
      <w:pgSz w:w="16834" w:h="11909" w:orient="landscape" w:code="9"/>
      <w:pgMar w:top="709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19" w:rsidRDefault="00480419" w:rsidP="008C0FD9">
      <w:r>
        <w:separator/>
      </w:r>
    </w:p>
  </w:endnote>
  <w:endnote w:type="continuationSeparator" w:id="0">
    <w:p w:rsidR="00480419" w:rsidRDefault="00480419" w:rsidP="008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8E" w:rsidRDefault="00BC118E">
    <w:pPr>
      <w:pStyle w:val="Footer"/>
    </w:pPr>
  </w:p>
  <w:p w:rsidR="00BC118E" w:rsidRDefault="00BC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19" w:rsidRDefault="00480419" w:rsidP="008C0FD9">
      <w:r>
        <w:separator/>
      </w:r>
    </w:p>
  </w:footnote>
  <w:footnote w:type="continuationSeparator" w:id="0">
    <w:p w:rsidR="00480419" w:rsidRDefault="00480419" w:rsidP="008C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D62"/>
    <w:multiLevelType w:val="hybridMultilevel"/>
    <w:tmpl w:val="7046A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50DD0"/>
    <w:multiLevelType w:val="hybridMultilevel"/>
    <w:tmpl w:val="07D8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3D79"/>
    <w:multiLevelType w:val="hybridMultilevel"/>
    <w:tmpl w:val="3BC8B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022AA"/>
    <w:multiLevelType w:val="hybridMultilevel"/>
    <w:tmpl w:val="FBC41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75E02"/>
    <w:multiLevelType w:val="hybridMultilevel"/>
    <w:tmpl w:val="9000B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CC2"/>
    <w:multiLevelType w:val="hybridMultilevel"/>
    <w:tmpl w:val="C8BA0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03ACA"/>
    <w:multiLevelType w:val="hybridMultilevel"/>
    <w:tmpl w:val="47283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4DF"/>
    <w:multiLevelType w:val="hybridMultilevel"/>
    <w:tmpl w:val="D8E2F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43715"/>
    <w:multiLevelType w:val="hybridMultilevel"/>
    <w:tmpl w:val="AED25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588"/>
    <w:multiLevelType w:val="hybridMultilevel"/>
    <w:tmpl w:val="C8561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65D43"/>
    <w:multiLevelType w:val="hybridMultilevel"/>
    <w:tmpl w:val="1A408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460C5"/>
    <w:multiLevelType w:val="hybridMultilevel"/>
    <w:tmpl w:val="5C9E9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B1F65"/>
    <w:multiLevelType w:val="hybridMultilevel"/>
    <w:tmpl w:val="4E463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4238"/>
    <w:multiLevelType w:val="hybridMultilevel"/>
    <w:tmpl w:val="4CA24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23497"/>
    <w:multiLevelType w:val="hybridMultilevel"/>
    <w:tmpl w:val="850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D5DC6"/>
    <w:multiLevelType w:val="hybridMultilevel"/>
    <w:tmpl w:val="60AE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64BF5"/>
    <w:multiLevelType w:val="hybridMultilevel"/>
    <w:tmpl w:val="655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C29"/>
    <w:multiLevelType w:val="hybridMultilevel"/>
    <w:tmpl w:val="AB86E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76ABF"/>
    <w:multiLevelType w:val="hybridMultilevel"/>
    <w:tmpl w:val="EBBE8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07AA1"/>
    <w:multiLevelType w:val="hybridMultilevel"/>
    <w:tmpl w:val="6C289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C7700"/>
    <w:multiLevelType w:val="hybridMultilevel"/>
    <w:tmpl w:val="28D61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613AE"/>
    <w:multiLevelType w:val="hybridMultilevel"/>
    <w:tmpl w:val="3E8E4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F761E"/>
    <w:multiLevelType w:val="hybridMultilevel"/>
    <w:tmpl w:val="643CD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3518A"/>
    <w:multiLevelType w:val="hybridMultilevel"/>
    <w:tmpl w:val="CBA2B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66B65"/>
    <w:multiLevelType w:val="hybridMultilevel"/>
    <w:tmpl w:val="481A9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653B3"/>
    <w:multiLevelType w:val="hybridMultilevel"/>
    <w:tmpl w:val="73A4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E0345"/>
    <w:multiLevelType w:val="hybridMultilevel"/>
    <w:tmpl w:val="4C8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622CA"/>
    <w:multiLevelType w:val="hybridMultilevel"/>
    <w:tmpl w:val="C3460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24"/>
  </w:num>
  <w:num w:numId="7">
    <w:abstractNumId w:val="14"/>
  </w:num>
  <w:num w:numId="8">
    <w:abstractNumId w:val="15"/>
  </w:num>
  <w:num w:numId="9">
    <w:abstractNumId w:val="11"/>
  </w:num>
  <w:num w:numId="10">
    <w:abstractNumId w:val="20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8"/>
  </w:num>
  <w:num w:numId="16">
    <w:abstractNumId w:val="27"/>
  </w:num>
  <w:num w:numId="17">
    <w:abstractNumId w:val="25"/>
  </w:num>
  <w:num w:numId="18">
    <w:abstractNumId w:val="3"/>
  </w:num>
  <w:num w:numId="19">
    <w:abstractNumId w:val="6"/>
  </w:num>
  <w:num w:numId="20">
    <w:abstractNumId w:val="12"/>
  </w:num>
  <w:num w:numId="21">
    <w:abstractNumId w:val="1"/>
  </w:num>
  <w:num w:numId="22">
    <w:abstractNumId w:val="22"/>
  </w:num>
  <w:num w:numId="23">
    <w:abstractNumId w:val="17"/>
  </w:num>
  <w:num w:numId="24">
    <w:abstractNumId w:val="9"/>
  </w:num>
  <w:num w:numId="25">
    <w:abstractNumId w:val="4"/>
  </w:num>
  <w:num w:numId="26">
    <w:abstractNumId w:val="21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33"/>
    <w:rsid w:val="00000AB8"/>
    <w:rsid w:val="00003986"/>
    <w:rsid w:val="000051EA"/>
    <w:rsid w:val="000078E0"/>
    <w:rsid w:val="00011915"/>
    <w:rsid w:val="00013689"/>
    <w:rsid w:val="00014363"/>
    <w:rsid w:val="00014628"/>
    <w:rsid w:val="00020FC9"/>
    <w:rsid w:val="000214C7"/>
    <w:rsid w:val="0002202C"/>
    <w:rsid w:val="000252A5"/>
    <w:rsid w:val="00031B62"/>
    <w:rsid w:val="00032495"/>
    <w:rsid w:val="00034E9F"/>
    <w:rsid w:val="000353D7"/>
    <w:rsid w:val="00044FC6"/>
    <w:rsid w:val="00047DD9"/>
    <w:rsid w:val="00050B1A"/>
    <w:rsid w:val="000533DF"/>
    <w:rsid w:val="00061CED"/>
    <w:rsid w:val="0006320D"/>
    <w:rsid w:val="0006434E"/>
    <w:rsid w:val="00064CF2"/>
    <w:rsid w:val="00065250"/>
    <w:rsid w:val="00066D30"/>
    <w:rsid w:val="00070852"/>
    <w:rsid w:val="0007290D"/>
    <w:rsid w:val="00086534"/>
    <w:rsid w:val="00087690"/>
    <w:rsid w:val="00087CEF"/>
    <w:rsid w:val="00093E79"/>
    <w:rsid w:val="000947F0"/>
    <w:rsid w:val="000A023D"/>
    <w:rsid w:val="000A0741"/>
    <w:rsid w:val="000A0BA0"/>
    <w:rsid w:val="000A254F"/>
    <w:rsid w:val="000A28AC"/>
    <w:rsid w:val="000A3B77"/>
    <w:rsid w:val="000A4BE2"/>
    <w:rsid w:val="000A63A2"/>
    <w:rsid w:val="000A6A13"/>
    <w:rsid w:val="000B018B"/>
    <w:rsid w:val="000B4338"/>
    <w:rsid w:val="000B440B"/>
    <w:rsid w:val="000B6DF1"/>
    <w:rsid w:val="000C11EE"/>
    <w:rsid w:val="000C2A66"/>
    <w:rsid w:val="000C3965"/>
    <w:rsid w:val="000C3A6B"/>
    <w:rsid w:val="000C57DA"/>
    <w:rsid w:val="000C669F"/>
    <w:rsid w:val="000D0879"/>
    <w:rsid w:val="000D4033"/>
    <w:rsid w:val="000E13D3"/>
    <w:rsid w:val="000E2EEC"/>
    <w:rsid w:val="000E41D0"/>
    <w:rsid w:val="000E42C9"/>
    <w:rsid w:val="000F0EDD"/>
    <w:rsid w:val="000F7F7C"/>
    <w:rsid w:val="00100470"/>
    <w:rsid w:val="00102B4E"/>
    <w:rsid w:val="001044BE"/>
    <w:rsid w:val="00105D2A"/>
    <w:rsid w:val="0010629D"/>
    <w:rsid w:val="00125612"/>
    <w:rsid w:val="0013163D"/>
    <w:rsid w:val="00131BF2"/>
    <w:rsid w:val="00136440"/>
    <w:rsid w:val="00137234"/>
    <w:rsid w:val="001376F4"/>
    <w:rsid w:val="001420F6"/>
    <w:rsid w:val="00142B76"/>
    <w:rsid w:val="001457C2"/>
    <w:rsid w:val="001511D9"/>
    <w:rsid w:val="0015284B"/>
    <w:rsid w:val="00152D4C"/>
    <w:rsid w:val="00152F26"/>
    <w:rsid w:val="00153849"/>
    <w:rsid w:val="0015504C"/>
    <w:rsid w:val="00155137"/>
    <w:rsid w:val="00155E49"/>
    <w:rsid w:val="00157C9F"/>
    <w:rsid w:val="00164652"/>
    <w:rsid w:val="00165F6B"/>
    <w:rsid w:val="00170407"/>
    <w:rsid w:val="00177197"/>
    <w:rsid w:val="00181024"/>
    <w:rsid w:val="00182B37"/>
    <w:rsid w:val="001875A6"/>
    <w:rsid w:val="001924C9"/>
    <w:rsid w:val="00192AB6"/>
    <w:rsid w:val="00194088"/>
    <w:rsid w:val="00194F1E"/>
    <w:rsid w:val="00195444"/>
    <w:rsid w:val="0019792F"/>
    <w:rsid w:val="001A1545"/>
    <w:rsid w:val="001A1A1B"/>
    <w:rsid w:val="001A2A54"/>
    <w:rsid w:val="001A505A"/>
    <w:rsid w:val="001A75F6"/>
    <w:rsid w:val="001B3624"/>
    <w:rsid w:val="001B438D"/>
    <w:rsid w:val="001C1A4A"/>
    <w:rsid w:val="001C1A60"/>
    <w:rsid w:val="001C1C75"/>
    <w:rsid w:val="001C2F13"/>
    <w:rsid w:val="001C5AA3"/>
    <w:rsid w:val="001C69E4"/>
    <w:rsid w:val="001C7173"/>
    <w:rsid w:val="001C77B1"/>
    <w:rsid w:val="001D1E35"/>
    <w:rsid w:val="001E0853"/>
    <w:rsid w:val="001F6A50"/>
    <w:rsid w:val="00201AB7"/>
    <w:rsid w:val="00205CED"/>
    <w:rsid w:val="0020659F"/>
    <w:rsid w:val="00206723"/>
    <w:rsid w:val="0020677F"/>
    <w:rsid w:val="00206B9E"/>
    <w:rsid w:val="00215144"/>
    <w:rsid w:val="002211A1"/>
    <w:rsid w:val="002212A3"/>
    <w:rsid w:val="002219E5"/>
    <w:rsid w:val="002230E7"/>
    <w:rsid w:val="00226507"/>
    <w:rsid w:val="00230699"/>
    <w:rsid w:val="00244C52"/>
    <w:rsid w:val="002452B7"/>
    <w:rsid w:val="00246B65"/>
    <w:rsid w:val="00250611"/>
    <w:rsid w:val="00252E38"/>
    <w:rsid w:val="0026092B"/>
    <w:rsid w:val="002613A9"/>
    <w:rsid w:val="002616A9"/>
    <w:rsid w:val="00264306"/>
    <w:rsid w:val="002720D9"/>
    <w:rsid w:val="0027400F"/>
    <w:rsid w:val="002801A4"/>
    <w:rsid w:val="002844B2"/>
    <w:rsid w:val="00285F7E"/>
    <w:rsid w:val="00287D15"/>
    <w:rsid w:val="002927FE"/>
    <w:rsid w:val="0029324F"/>
    <w:rsid w:val="00293CC9"/>
    <w:rsid w:val="00294657"/>
    <w:rsid w:val="00296136"/>
    <w:rsid w:val="00296C1B"/>
    <w:rsid w:val="002A12EC"/>
    <w:rsid w:val="002A1400"/>
    <w:rsid w:val="002A190A"/>
    <w:rsid w:val="002A25D0"/>
    <w:rsid w:val="002A2A39"/>
    <w:rsid w:val="002A6C34"/>
    <w:rsid w:val="002B52A6"/>
    <w:rsid w:val="002C19CB"/>
    <w:rsid w:val="002C4DFC"/>
    <w:rsid w:val="002C4E21"/>
    <w:rsid w:val="002C4EB9"/>
    <w:rsid w:val="002C4F0F"/>
    <w:rsid w:val="002C7ABE"/>
    <w:rsid w:val="002D1D2E"/>
    <w:rsid w:val="002D3772"/>
    <w:rsid w:val="002D392D"/>
    <w:rsid w:val="002D4F60"/>
    <w:rsid w:val="002D6C28"/>
    <w:rsid w:val="002D708A"/>
    <w:rsid w:val="002D710D"/>
    <w:rsid w:val="002E0A9C"/>
    <w:rsid w:val="002E507B"/>
    <w:rsid w:val="002E5F04"/>
    <w:rsid w:val="002F0670"/>
    <w:rsid w:val="002F20AC"/>
    <w:rsid w:val="002F4F55"/>
    <w:rsid w:val="003040F4"/>
    <w:rsid w:val="00304B58"/>
    <w:rsid w:val="00305132"/>
    <w:rsid w:val="003053EB"/>
    <w:rsid w:val="00320A6A"/>
    <w:rsid w:val="003232FC"/>
    <w:rsid w:val="00330999"/>
    <w:rsid w:val="00331C40"/>
    <w:rsid w:val="00334293"/>
    <w:rsid w:val="00335286"/>
    <w:rsid w:val="00336CF8"/>
    <w:rsid w:val="00341ECD"/>
    <w:rsid w:val="0034455D"/>
    <w:rsid w:val="00344E4C"/>
    <w:rsid w:val="003452F1"/>
    <w:rsid w:val="00346B8F"/>
    <w:rsid w:val="00347665"/>
    <w:rsid w:val="00347C96"/>
    <w:rsid w:val="00351205"/>
    <w:rsid w:val="0035165A"/>
    <w:rsid w:val="0035453D"/>
    <w:rsid w:val="003564C3"/>
    <w:rsid w:val="003569B6"/>
    <w:rsid w:val="00357096"/>
    <w:rsid w:val="0035732E"/>
    <w:rsid w:val="003606D4"/>
    <w:rsid w:val="00361761"/>
    <w:rsid w:val="00370FA2"/>
    <w:rsid w:val="003729DB"/>
    <w:rsid w:val="00373977"/>
    <w:rsid w:val="00380F96"/>
    <w:rsid w:val="0038355B"/>
    <w:rsid w:val="00385BB4"/>
    <w:rsid w:val="00385F4A"/>
    <w:rsid w:val="00387859"/>
    <w:rsid w:val="003879E1"/>
    <w:rsid w:val="003903A6"/>
    <w:rsid w:val="00394DF9"/>
    <w:rsid w:val="00396EF9"/>
    <w:rsid w:val="00397BC7"/>
    <w:rsid w:val="003A40AD"/>
    <w:rsid w:val="003A5F07"/>
    <w:rsid w:val="003A6E4D"/>
    <w:rsid w:val="003B1A3E"/>
    <w:rsid w:val="003B5942"/>
    <w:rsid w:val="003B76D3"/>
    <w:rsid w:val="003C04C5"/>
    <w:rsid w:val="003C0CE2"/>
    <w:rsid w:val="003C1728"/>
    <w:rsid w:val="003C22D6"/>
    <w:rsid w:val="003C25C5"/>
    <w:rsid w:val="003C2D86"/>
    <w:rsid w:val="003C425D"/>
    <w:rsid w:val="003C5445"/>
    <w:rsid w:val="003D14DF"/>
    <w:rsid w:val="003D3134"/>
    <w:rsid w:val="003D3EA8"/>
    <w:rsid w:val="003D5434"/>
    <w:rsid w:val="003E05E9"/>
    <w:rsid w:val="003E1A8D"/>
    <w:rsid w:val="003E4D50"/>
    <w:rsid w:val="003E50A7"/>
    <w:rsid w:val="003E5574"/>
    <w:rsid w:val="003E5BE4"/>
    <w:rsid w:val="003F0DDD"/>
    <w:rsid w:val="003F6961"/>
    <w:rsid w:val="003F7456"/>
    <w:rsid w:val="003F7911"/>
    <w:rsid w:val="003F7F88"/>
    <w:rsid w:val="00402B97"/>
    <w:rsid w:val="004125F1"/>
    <w:rsid w:val="004147E0"/>
    <w:rsid w:val="00414E67"/>
    <w:rsid w:val="00415AC6"/>
    <w:rsid w:val="0041633D"/>
    <w:rsid w:val="004230B9"/>
    <w:rsid w:val="004251AB"/>
    <w:rsid w:val="004255E7"/>
    <w:rsid w:val="00426E2A"/>
    <w:rsid w:val="004305A3"/>
    <w:rsid w:val="004326F8"/>
    <w:rsid w:val="00432CE6"/>
    <w:rsid w:val="00432D99"/>
    <w:rsid w:val="004357E3"/>
    <w:rsid w:val="004379D0"/>
    <w:rsid w:val="00444B30"/>
    <w:rsid w:val="00445952"/>
    <w:rsid w:val="00450D87"/>
    <w:rsid w:val="004528E3"/>
    <w:rsid w:val="00452C4A"/>
    <w:rsid w:val="00453573"/>
    <w:rsid w:val="004535B7"/>
    <w:rsid w:val="00456566"/>
    <w:rsid w:val="00457F51"/>
    <w:rsid w:val="0046211F"/>
    <w:rsid w:val="00467983"/>
    <w:rsid w:val="00475FFD"/>
    <w:rsid w:val="00480419"/>
    <w:rsid w:val="00481B4B"/>
    <w:rsid w:val="0048294A"/>
    <w:rsid w:val="00484647"/>
    <w:rsid w:val="004860ED"/>
    <w:rsid w:val="00486F44"/>
    <w:rsid w:val="00490016"/>
    <w:rsid w:val="004909CD"/>
    <w:rsid w:val="004913F2"/>
    <w:rsid w:val="00494DCB"/>
    <w:rsid w:val="00495F87"/>
    <w:rsid w:val="0049603B"/>
    <w:rsid w:val="00496591"/>
    <w:rsid w:val="004A0231"/>
    <w:rsid w:val="004A0E0C"/>
    <w:rsid w:val="004A1188"/>
    <w:rsid w:val="004A73EC"/>
    <w:rsid w:val="004A7A14"/>
    <w:rsid w:val="004B2D2C"/>
    <w:rsid w:val="004B3FAE"/>
    <w:rsid w:val="004B627E"/>
    <w:rsid w:val="004B7783"/>
    <w:rsid w:val="004B780C"/>
    <w:rsid w:val="004C2B8B"/>
    <w:rsid w:val="004C3BC1"/>
    <w:rsid w:val="004C5DBB"/>
    <w:rsid w:val="004D11E9"/>
    <w:rsid w:val="004D5159"/>
    <w:rsid w:val="004E068A"/>
    <w:rsid w:val="004E1038"/>
    <w:rsid w:val="004E2C46"/>
    <w:rsid w:val="004E4111"/>
    <w:rsid w:val="004E5037"/>
    <w:rsid w:val="004E5125"/>
    <w:rsid w:val="004E5C69"/>
    <w:rsid w:val="004F00AF"/>
    <w:rsid w:val="004F5890"/>
    <w:rsid w:val="0050055B"/>
    <w:rsid w:val="00501AC2"/>
    <w:rsid w:val="0050567D"/>
    <w:rsid w:val="00505E04"/>
    <w:rsid w:val="00511F01"/>
    <w:rsid w:val="00512A07"/>
    <w:rsid w:val="00514AFC"/>
    <w:rsid w:val="00523A39"/>
    <w:rsid w:val="005252B1"/>
    <w:rsid w:val="00526699"/>
    <w:rsid w:val="0053388F"/>
    <w:rsid w:val="00533E99"/>
    <w:rsid w:val="005346CC"/>
    <w:rsid w:val="005353CB"/>
    <w:rsid w:val="0053729D"/>
    <w:rsid w:val="00537D95"/>
    <w:rsid w:val="00543000"/>
    <w:rsid w:val="00546982"/>
    <w:rsid w:val="00551C0B"/>
    <w:rsid w:val="00555C6C"/>
    <w:rsid w:val="00555FA3"/>
    <w:rsid w:val="00561F73"/>
    <w:rsid w:val="005644C4"/>
    <w:rsid w:val="00564CAB"/>
    <w:rsid w:val="005657E7"/>
    <w:rsid w:val="00565F03"/>
    <w:rsid w:val="00570253"/>
    <w:rsid w:val="005704E6"/>
    <w:rsid w:val="005735BF"/>
    <w:rsid w:val="0057371A"/>
    <w:rsid w:val="00574B22"/>
    <w:rsid w:val="00582C29"/>
    <w:rsid w:val="005836DC"/>
    <w:rsid w:val="005842EB"/>
    <w:rsid w:val="00586AFA"/>
    <w:rsid w:val="005919EC"/>
    <w:rsid w:val="0059267A"/>
    <w:rsid w:val="005950B7"/>
    <w:rsid w:val="00597217"/>
    <w:rsid w:val="005978AB"/>
    <w:rsid w:val="005A07A7"/>
    <w:rsid w:val="005A10E9"/>
    <w:rsid w:val="005A3C8D"/>
    <w:rsid w:val="005B1FEE"/>
    <w:rsid w:val="005B4337"/>
    <w:rsid w:val="005B5EEF"/>
    <w:rsid w:val="005B6D27"/>
    <w:rsid w:val="005C0891"/>
    <w:rsid w:val="005C3B28"/>
    <w:rsid w:val="005C637D"/>
    <w:rsid w:val="005D0212"/>
    <w:rsid w:val="005D0DBE"/>
    <w:rsid w:val="005E2929"/>
    <w:rsid w:val="005E5C5B"/>
    <w:rsid w:val="005E7BCA"/>
    <w:rsid w:val="005F03D0"/>
    <w:rsid w:val="00605125"/>
    <w:rsid w:val="00612317"/>
    <w:rsid w:val="0061355A"/>
    <w:rsid w:val="00613A84"/>
    <w:rsid w:val="00615722"/>
    <w:rsid w:val="00616A12"/>
    <w:rsid w:val="00621C60"/>
    <w:rsid w:val="006222E6"/>
    <w:rsid w:val="006241F0"/>
    <w:rsid w:val="00624F55"/>
    <w:rsid w:val="00626187"/>
    <w:rsid w:val="00637BA1"/>
    <w:rsid w:val="00640D9D"/>
    <w:rsid w:val="006455AA"/>
    <w:rsid w:val="00646341"/>
    <w:rsid w:val="006463F0"/>
    <w:rsid w:val="00647A63"/>
    <w:rsid w:val="0066027B"/>
    <w:rsid w:val="00663BDA"/>
    <w:rsid w:val="0066406F"/>
    <w:rsid w:val="00666B23"/>
    <w:rsid w:val="00667241"/>
    <w:rsid w:val="00676726"/>
    <w:rsid w:val="00676C00"/>
    <w:rsid w:val="00677DA4"/>
    <w:rsid w:val="0068412E"/>
    <w:rsid w:val="00684B57"/>
    <w:rsid w:val="0068583B"/>
    <w:rsid w:val="006908B7"/>
    <w:rsid w:val="00696B8C"/>
    <w:rsid w:val="006972AE"/>
    <w:rsid w:val="006A0E46"/>
    <w:rsid w:val="006A14E5"/>
    <w:rsid w:val="006A59E3"/>
    <w:rsid w:val="006A77B6"/>
    <w:rsid w:val="006B1B88"/>
    <w:rsid w:val="006B2F31"/>
    <w:rsid w:val="006B4084"/>
    <w:rsid w:val="006B62A0"/>
    <w:rsid w:val="006C39AF"/>
    <w:rsid w:val="006C4E50"/>
    <w:rsid w:val="006C4F24"/>
    <w:rsid w:val="006D6C9E"/>
    <w:rsid w:val="006D7366"/>
    <w:rsid w:val="006E3174"/>
    <w:rsid w:val="006E3566"/>
    <w:rsid w:val="006E3C8A"/>
    <w:rsid w:val="006E3DF7"/>
    <w:rsid w:val="006E62C6"/>
    <w:rsid w:val="006F565C"/>
    <w:rsid w:val="007003C4"/>
    <w:rsid w:val="0070209E"/>
    <w:rsid w:val="00703AB7"/>
    <w:rsid w:val="00703C7C"/>
    <w:rsid w:val="00706594"/>
    <w:rsid w:val="00707394"/>
    <w:rsid w:val="00711BCE"/>
    <w:rsid w:val="007141E4"/>
    <w:rsid w:val="00722B2F"/>
    <w:rsid w:val="00725560"/>
    <w:rsid w:val="00725761"/>
    <w:rsid w:val="00726813"/>
    <w:rsid w:val="00730AC6"/>
    <w:rsid w:val="00731686"/>
    <w:rsid w:val="007362EC"/>
    <w:rsid w:val="00737B19"/>
    <w:rsid w:val="0074030B"/>
    <w:rsid w:val="00743337"/>
    <w:rsid w:val="00744C76"/>
    <w:rsid w:val="007478BF"/>
    <w:rsid w:val="007479A7"/>
    <w:rsid w:val="007508FE"/>
    <w:rsid w:val="00750E4D"/>
    <w:rsid w:val="0075254B"/>
    <w:rsid w:val="00752AE6"/>
    <w:rsid w:val="0075317E"/>
    <w:rsid w:val="00754036"/>
    <w:rsid w:val="0075406F"/>
    <w:rsid w:val="00763B6F"/>
    <w:rsid w:val="00763C8F"/>
    <w:rsid w:val="00771297"/>
    <w:rsid w:val="00771D4A"/>
    <w:rsid w:val="0077230A"/>
    <w:rsid w:val="0077477E"/>
    <w:rsid w:val="00775CF6"/>
    <w:rsid w:val="0077708B"/>
    <w:rsid w:val="00777B46"/>
    <w:rsid w:val="007807FC"/>
    <w:rsid w:val="0078182E"/>
    <w:rsid w:val="0078350F"/>
    <w:rsid w:val="00783D6E"/>
    <w:rsid w:val="0078581F"/>
    <w:rsid w:val="007865E1"/>
    <w:rsid w:val="00786D98"/>
    <w:rsid w:val="007912AD"/>
    <w:rsid w:val="00792CD3"/>
    <w:rsid w:val="00793112"/>
    <w:rsid w:val="00793C04"/>
    <w:rsid w:val="00794E74"/>
    <w:rsid w:val="00797262"/>
    <w:rsid w:val="007A04CE"/>
    <w:rsid w:val="007A3259"/>
    <w:rsid w:val="007A55A5"/>
    <w:rsid w:val="007B2138"/>
    <w:rsid w:val="007B2558"/>
    <w:rsid w:val="007B415A"/>
    <w:rsid w:val="007B7B2F"/>
    <w:rsid w:val="007C02A0"/>
    <w:rsid w:val="007C1A10"/>
    <w:rsid w:val="007C2D90"/>
    <w:rsid w:val="007C38D8"/>
    <w:rsid w:val="007C751A"/>
    <w:rsid w:val="007D0AC4"/>
    <w:rsid w:val="007E06D1"/>
    <w:rsid w:val="007E3FD1"/>
    <w:rsid w:val="007E5E2E"/>
    <w:rsid w:val="007E678B"/>
    <w:rsid w:val="007F222B"/>
    <w:rsid w:val="007F225F"/>
    <w:rsid w:val="007F55B6"/>
    <w:rsid w:val="007F6D16"/>
    <w:rsid w:val="00800D0C"/>
    <w:rsid w:val="00802DEC"/>
    <w:rsid w:val="00803A1C"/>
    <w:rsid w:val="00805CC8"/>
    <w:rsid w:val="0081528D"/>
    <w:rsid w:val="008158E0"/>
    <w:rsid w:val="00816062"/>
    <w:rsid w:val="00826FE8"/>
    <w:rsid w:val="00830B46"/>
    <w:rsid w:val="00830EEA"/>
    <w:rsid w:val="008317A0"/>
    <w:rsid w:val="00831A0A"/>
    <w:rsid w:val="00832CB8"/>
    <w:rsid w:val="0083387C"/>
    <w:rsid w:val="008353E0"/>
    <w:rsid w:val="0084163A"/>
    <w:rsid w:val="008475E3"/>
    <w:rsid w:val="008477AC"/>
    <w:rsid w:val="00852060"/>
    <w:rsid w:val="008579A9"/>
    <w:rsid w:val="0086166D"/>
    <w:rsid w:val="0086595F"/>
    <w:rsid w:val="0087764C"/>
    <w:rsid w:val="008820BA"/>
    <w:rsid w:val="008855C8"/>
    <w:rsid w:val="00891D82"/>
    <w:rsid w:val="008965F2"/>
    <w:rsid w:val="008A1B8A"/>
    <w:rsid w:val="008A23FA"/>
    <w:rsid w:val="008B035C"/>
    <w:rsid w:val="008B09B0"/>
    <w:rsid w:val="008B7882"/>
    <w:rsid w:val="008C0FD9"/>
    <w:rsid w:val="008C25A0"/>
    <w:rsid w:val="008C5717"/>
    <w:rsid w:val="008C749E"/>
    <w:rsid w:val="008D253B"/>
    <w:rsid w:val="008D58B9"/>
    <w:rsid w:val="008D77EA"/>
    <w:rsid w:val="008E0183"/>
    <w:rsid w:val="008E1893"/>
    <w:rsid w:val="008E2256"/>
    <w:rsid w:val="008E26CA"/>
    <w:rsid w:val="008E3B18"/>
    <w:rsid w:val="008E3D52"/>
    <w:rsid w:val="008E4AA0"/>
    <w:rsid w:val="008E7514"/>
    <w:rsid w:val="008E7773"/>
    <w:rsid w:val="008F0224"/>
    <w:rsid w:val="008F19E6"/>
    <w:rsid w:val="00903104"/>
    <w:rsid w:val="009052F2"/>
    <w:rsid w:val="00905499"/>
    <w:rsid w:val="009069B5"/>
    <w:rsid w:val="00907661"/>
    <w:rsid w:val="009079B2"/>
    <w:rsid w:val="009124E2"/>
    <w:rsid w:val="00912B6D"/>
    <w:rsid w:val="009133C1"/>
    <w:rsid w:val="0092057B"/>
    <w:rsid w:val="009219EB"/>
    <w:rsid w:val="0093020B"/>
    <w:rsid w:val="00933A45"/>
    <w:rsid w:val="00936706"/>
    <w:rsid w:val="00936CF3"/>
    <w:rsid w:val="009377F3"/>
    <w:rsid w:val="0094197C"/>
    <w:rsid w:val="00941F45"/>
    <w:rsid w:val="0094356D"/>
    <w:rsid w:val="00946049"/>
    <w:rsid w:val="00946425"/>
    <w:rsid w:val="0094745A"/>
    <w:rsid w:val="009513DB"/>
    <w:rsid w:val="0095390B"/>
    <w:rsid w:val="00954BC7"/>
    <w:rsid w:val="009550E7"/>
    <w:rsid w:val="00955262"/>
    <w:rsid w:val="00955C14"/>
    <w:rsid w:val="00957B19"/>
    <w:rsid w:val="009616A2"/>
    <w:rsid w:val="00963DC9"/>
    <w:rsid w:val="00967F68"/>
    <w:rsid w:val="0097065B"/>
    <w:rsid w:val="00970C54"/>
    <w:rsid w:val="00973052"/>
    <w:rsid w:val="00973411"/>
    <w:rsid w:val="00976398"/>
    <w:rsid w:val="00976F78"/>
    <w:rsid w:val="0097729C"/>
    <w:rsid w:val="009832C7"/>
    <w:rsid w:val="0098465E"/>
    <w:rsid w:val="00984D0A"/>
    <w:rsid w:val="009864C7"/>
    <w:rsid w:val="00986C64"/>
    <w:rsid w:val="009877FB"/>
    <w:rsid w:val="00990CE2"/>
    <w:rsid w:val="00991356"/>
    <w:rsid w:val="00992218"/>
    <w:rsid w:val="009923B9"/>
    <w:rsid w:val="00994C58"/>
    <w:rsid w:val="009A25C9"/>
    <w:rsid w:val="009A508F"/>
    <w:rsid w:val="009B4848"/>
    <w:rsid w:val="009B4FBE"/>
    <w:rsid w:val="009B7135"/>
    <w:rsid w:val="009C290B"/>
    <w:rsid w:val="009C426B"/>
    <w:rsid w:val="009C5FA8"/>
    <w:rsid w:val="009D4A57"/>
    <w:rsid w:val="009D7360"/>
    <w:rsid w:val="009E1706"/>
    <w:rsid w:val="009E59F9"/>
    <w:rsid w:val="009E7591"/>
    <w:rsid w:val="009F062B"/>
    <w:rsid w:val="009F3AE3"/>
    <w:rsid w:val="009F5B62"/>
    <w:rsid w:val="009F737E"/>
    <w:rsid w:val="00A06596"/>
    <w:rsid w:val="00A073AA"/>
    <w:rsid w:val="00A07718"/>
    <w:rsid w:val="00A12EC6"/>
    <w:rsid w:val="00A134D1"/>
    <w:rsid w:val="00A150F0"/>
    <w:rsid w:val="00A179DA"/>
    <w:rsid w:val="00A22F75"/>
    <w:rsid w:val="00A254F6"/>
    <w:rsid w:val="00A31CD2"/>
    <w:rsid w:val="00A3275B"/>
    <w:rsid w:val="00A3288D"/>
    <w:rsid w:val="00A36A35"/>
    <w:rsid w:val="00A4115D"/>
    <w:rsid w:val="00A42448"/>
    <w:rsid w:val="00A4609E"/>
    <w:rsid w:val="00A502D4"/>
    <w:rsid w:val="00A53BA9"/>
    <w:rsid w:val="00A55468"/>
    <w:rsid w:val="00A61AF0"/>
    <w:rsid w:val="00A63975"/>
    <w:rsid w:val="00A64099"/>
    <w:rsid w:val="00A64795"/>
    <w:rsid w:val="00A703C9"/>
    <w:rsid w:val="00A70846"/>
    <w:rsid w:val="00A71290"/>
    <w:rsid w:val="00A73B0E"/>
    <w:rsid w:val="00A744AD"/>
    <w:rsid w:val="00A7734D"/>
    <w:rsid w:val="00A8174C"/>
    <w:rsid w:val="00A84528"/>
    <w:rsid w:val="00A8600E"/>
    <w:rsid w:val="00A874D6"/>
    <w:rsid w:val="00A87F51"/>
    <w:rsid w:val="00A92C38"/>
    <w:rsid w:val="00A9476C"/>
    <w:rsid w:val="00A950D8"/>
    <w:rsid w:val="00A96E90"/>
    <w:rsid w:val="00AA3A77"/>
    <w:rsid w:val="00AA4822"/>
    <w:rsid w:val="00AA4877"/>
    <w:rsid w:val="00AA62C9"/>
    <w:rsid w:val="00AB38A3"/>
    <w:rsid w:val="00AB4972"/>
    <w:rsid w:val="00AD0A2A"/>
    <w:rsid w:val="00AD1398"/>
    <w:rsid w:val="00AD45ED"/>
    <w:rsid w:val="00AD5DBB"/>
    <w:rsid w:val="00AD719F"/>
    <w:rsid w:val="00AE20C4"/>
    <w:rsid w:val="00AE232A"/>
    <w:rsid w:val="00AE4FC1"/>
    <w:rsid w:val="00AE7DCC"/>
    <w:rsid w:val="00AF0BCC"/>
    <w:rsid w:val="00AF1A49"/>
    <w:rsid w:val="00AF2D1C"/>
    <w:rsid w:val="00AF4702"/>
    <w:rsid w:val="00AF59FC"/>
    <w:rsid w:val="00AF7B5F"/>
    <w:rsid w:val="00B00AEF"/>
    <w:rsid w:val="00B00EF5"/>
    <w:rsid w:val="00B01F70"/>
    <w:rsid w:val="00B05962"/>
    <w:rsid w:val="00B133DC"/>
    <w:rsid w:val="00B1430C"/>
    <w:rsid w:val="00B14F10"/>
    <w:rsid w:val="00B226BD"/>
    <w:rsid w:val="00B236DB"/>
    <w:rsid w:val="00B24084"/>
    <w:rsid w:val="00B27D1B"/>
    <w:rsid w:val="00B30F48"/>
    <w:rsid w:val="00B320A6"/>
    <w:rsid w:val="00B33DA1"/>
    <w:rsid w:val="00B349F8"/>
    <w:rsid w:val="00B370FF"/>
    <w:rsid w:val="00B4587D"/>
    <w:rsid w:val="00B55088"/>
    <w:rsid w:val="00B57552"/>
    <w:rsid w:val="00B61D33"/>
    <w:rsid w:val="00B67E0A"/>
    <w:rsid w:val="00B70274"/>
    <w:rsid w:val="00B70C0D"/>
    <w:rsid w:val="00B72987"/>
    <w:rsid w:val="00B761E9"/>
    <w:rsid w:val="00B8112B"/>
    <w:rsid w:val="00B8494B"/>
    <w:rsid w:val="00B85047"/>
    <w:rsid w:val="00B86FF4"/>
    <w:rsid w:val="00B9133C"/>
    <w:rsid w:val="00B96273"/>
    <w:rsid w:val="00B9654D"/>
    <w:rsid w:val="00BA0194"/>
    <w:rsid w:val="00BA32AC"/>
    <w:rsid w:val="00BA37EA"/>
    <w:rsid w:val="00BA5DEC"/>
    <w:rsid w:val="00BB1540"/>
    <w:rsid w:val="00BB2223"/>
    <w:rsid w:val="00BB3AAE"/>
    <w:rsid w:val="00BB3BD1"/>
    <w:rsid w:val="00BB4989"/>
    <w:rsid w:val="00BB6007"/>
    <w:rsid w:val="00BB6F90"/>
    <w:rsid w:val="00BC118E"/>
    <w:rsid w:val="00BC1BAE"/>
    <w:rsid w:val="00BC5382"/>
    <w:rsid w:val="00BD2B0F"/>
    <w:rsid w:val="00BD4108"/>
    <w:rsid w:val="00BD4219"/>
    <w:rsid w:val="00BD518F"/>
    <w:rsid w:val="00BD51F9"/>
    <w:rsid w:val="00BD5EFA"/>
    <w:rsid w:val="00BD7644"/>
    <w:rsid w:val="00BE0063"/>
    <w:rsid w:val="00BE1DA3"/>
    <w:rsid w:val="00BE24F5"/>
    <w:rsid w:val="00BE4D1B"/>
    <w:rsid w:val="00BE5FCB"/>
    <w:rsid w:val="00BE6E26"/>
    <w:rsid w:val="00BF4BD2"/>
    <w:rsid w:val="00C004C8"/>
    <w:rsid w:val="00C03DBE"/>
    <w:rsid w:val="00C0640A"/>
    <w:rsid w:val="00C16821"/>
    <w:rsid w:val="00C20AF1"/>
    <w:rsid w:val="00C22863"/>
    <w:rsid w:val="00C25C60"/>
    <w:rsid w:val="00C264C2"/>
    <w:rsid w:val="00C270C6"/>
    <w:rsid w:val="00C30BC3"/>
    <w:rsid w:val="00C31895"/>
    <w:rsid w:val="00C51C67"/>
    <w:rsid w:val="00C5408F"/>
    <w:rsid w:val="00C55722"/>
    <w:rsid w:val="00C574E3"/>
    <w:rsid w:val="00C57A56"/>
    <w:rsid w:val="00C60F5A"/>
    <w:rsid w:val="00C632CB"/>
    <w:rsid w:val="00C72396"/>
    <w:rsid w:val="00C77C52"/>
    <w:rsid w:val="00C825C1"/>
    <w:rsid w:val="00C8545F"/>
    <w:rsid w:val="00C90BE3"/>
    <w:rsid w:val="00C927BF"/>
    <w:rsid w:val="00C96F92"/>
    <w:rsid w:val="00C97A0C"/>
    <w:rsid w:val="00CA23EC"/>
    <w:rsid w:val="00CA2DE3"/>
    <w:rsid w:val="00CA7467"/>
    <w:rsid w:val="00CB01A1"/>
    <w:rsid w:val="00CB1AB2"/>
    <w:rsid w:val="00CB46C0"/>
    <w:rsid w:val="00CB7DD8"/>
    <w:rsid w:val="00CC3060"/>
    <w:rsid w:val="00CC3296"/>
    <w:rsid w:val="00CD0147"/>
    <w:rsid w:val="00CD15F4"/>
    <w:rsid w:val="00CD2975"/>
    <w:rsid w:val="00CD4726"/>
    <w:rsid w:val="00CD4DE3"/>
    <w:rsid w:val="00CD787F"/>
    <w:rsid w:val="00CE0E72"/>
    <w:rsid w:val="00CE1590"/>
    <w:rsid w:val="00CE2E81"/>
    <w:rsid w:val="00CE4B70"/>
    <w:rsid w:val="00CE599C"/>
    <w:rsid w:val="00CE6C1D"/>
    <w:rsid w:val="00CF09CD"/>
    <w:rsid w:val="00CF0CA8"/>
    <w:rsid w:val="00D00CFD"/>
    <w:rsid w:val="00D033F2"/>
    <w:rsid w:val="00D04966"/>
    <w:rsid w:val="00D05DFA"/>
    <w:rsid w:val="00D06363"/>
    <w:rsid w:val="00D07E20"/>
    <w:rsid w:val="00D1073F"/>
    <w:rsid w:val="00D10FD5"/>
    <w:rsid w:val="00D13CA9"/>
    <w:rsid w:val="00D14ED3"/>
    <w:rsid w:val="00D16155"/>
    <w:rsid w:val="00D2161C"/>
    <w:rsid w:val="00D2571E"/>
    <w:rsid w:val="00D33074"/>
    <w:rsid w:val="00D3354F"/>
    <w:rsid w:val="00D459D2"/>
    <w:rsid w:val="00D46985"/>
    <w:rsid w:val="00D470FC"/>
    <w:rsid w:val="00D515DB"/>
    <w:rsid w:val="00D518ED"/>
    <w:rsid w:val="00D54FE6"/>
    <w:rsid w:val="00D56775"/>
    <w:rsid w:val="00D623F9"/>
    <w:rsid w:val="00D6474E"/>
    <w:rsid w:val="00D64A2C"/>
    <w:rsid w:val="00D71CC2"/>
    <w:rsid w:val="00D72526"/>
    <w:rsid w:val="00D73690"/>
    <w:rsid w:val="00D738DA"/>
    <w:rsid w:val="00D74E7C"/>
    <w:rsid w:val="00D75C6B"/>
    <w:rsid w:val="00D76DCD"/>
    <w:rsid w:val="00D76E6B"/>
    <w:rsid w:val="00D76F89"/>
    <w:rsid w:val="00D80062"/>
    <w:rsid w:val="00D802D5"/>
    <w:rsid w:val="00D802E0"/>
    <w:rsid w:val="00D80A39"/>
    <w:rsid w:val="00D84D3E"/>
    <w:rsid w:val="00D87A4F"/>
    <w:rsid w:val="00D93D0C"/>
    <w:rsid w:val="00DA2561"/>
    <w:rsid w:val="00DA4DB7"/>
    <w:rsid w:val="00DB091F"/>
    <w:rsid w:val="00DB199C"/>
    <w:rsid w:val="00DB1BC9"/>
    <w:rsid w:val="00DB28FC"/>
    <w:rsid w:val="00DB4A42"/>
    <w:rsid w:val="00DB4DC1"/>
    <w:rsid w:val="00DB55D3"/>
    <w:rsid w:val="00DB7373"/>
    <w:rsid w:val="00DC0117"/>
    <w:rsid w:val="00DC17F2"/>
    <w:rsid w:val="00DC30FB"/>
    <w:rsid w:val="00DC45A4"/>
    <w:rsid w:val="00DC6896"/>
    <w:rsid w:val="00DC703F"/>
    <w:rsid w:val="00DC72A7"/>
    <w:rsid w:val="00DD3B70"/>
    <w:rsid w:val="00DD4A08"/>
    <w:rsid w:val="00DD7333"/>
    <w:rsid w:val="00DE2147"/>
    <w:rsid w:val="00DE2933"/>
    <w:rsid w:val="00DE2DD6"/>
    <w:rsid w:val="00DE2FCE"/>
    <w:rsid w:val="00DE3CF2"/>
    <w:rsid w:val="00DE7DAC"/>
    <w:rsid w:val="00DF1BFE"/>
    <w:rsid w:val="00DF2FCD"/>
    <w:rsid w:val="00DF37CA"/>
    <w:rsid w:val="00DF629E"/>
    <w:rsid w:val="00DF65FB"/>
    <w:rsid w:val="00DF72C2"/>
    <w:rsid w:val="00DF72EA"/>
    <w:rsid w:val="00E0305E"/>
    <w:rsid w:val="00E036D4"/>
    <w:rsid w:val="00E04E89"/>
    <w:rsid w:val="00E1021A"/>
    <w:rsid w:val="00E139DB"/>
    <w:rsid w:val="00E149E4"/>
    <w:rsid w:val="00E17965"/>
    <w:rsid w:val="00E22106"/>
    <w:rsid w:val="00E22D39"/>
    <w:rsid w:val="00E279A8"/>
    <w:rsid w:val="00E3105F"/>
    <w:rsid w:val="00E33C1A"/>
    <w:rsid w:val="00E33D13"/>
    <w:rsid w:val="00E3494D"/>
    <w:rsid w:val="00E357BD"/>
    <w:rsid w:val="00E37DE9"/>
    <w:rsid w:val="00E40E15"/>
    <w:rsid w:val="00E449E7"/>
    <w:rsid w:val="00E47C3A"/>
    <w:rsid w:val="00E53ACC"/>
    <w:rsid w:val="00E55B65"/>
    <w:rsid w:val="00E63D27"/>
    <w:rsid w:val="00E65492"/>
    <w:rsid w:val="00E65A8E"/>
    <w:rsid w:val="00E664B6"/>
    <w:rsid w:val="00E6668B"/>
    <w:rsid w:val="00E66BCA"/>
    <w:rsid w:val="00E6769F"/>
    <w:rsid w:val="00E723CD"/>
    <w:rsid w:val="00E724C4"/>
    <w:rsid w:val="00E7404A"/>
    <w:rsid w:val="00E76BBD"/>
    <w:rsid w:val="00E83EA6"/>
    <w:rsid w:val="00E876F0"/>
    <w:rsid w:val="00E877F7"/>
    <w:rsid w:val="00E908D9"/>
    <w:rsid w:val="00E96849"/>
    <w:rsid w:val="00EA1EF3"/>
    <w:rsid w:val="00EA1F6A"/>
    <w:rsid w:val="00EA4863"/>
    <w:rsid w:val="00EC0745"/>
    <w:rsid w:val="00EC3020"/>
    <w:rsid w:val="00EC5923"/>
    <w:rsid w:val="00EC5B08"/>
    <w:rsid w:val="00ED4086"/>
    <w:rsid w:val="00ED4D28"/>
    <w:rsid w:val="00ED7AD8"/>
    <w:rsid w:val="00EE0BA5"/>
    <w:rsid w:val="00EE16C2"/>
    <w:rsid w:val="00EE2CF4"/>
    <w:rsid w:val="00EF5D5E"/>
    <w:rsid w:val="00EF6C44"/>
    <w:rsid w:val="00F00EFF"/>
    <w:rsid w:val="00F0281B"/>
    <w:rsid w:val="00F06FEC"/>
    <w:rsid w:val="00F12204"/>
    <w:rsid w:val="00F12288"/>
    <w:rsid w:val="00F1285D"/>
    <w:rsid w:val="00F12E8D"/>
    <w:rsid w:val="00F13E52"/>
    <w:rsid w:val="00F1446F"/>
    <w:rsid w:val="00F15460"/>
    <w:rsid w:val="00F16C04"/>
    <w:rsid w:val="00F240B1"/>
    <w:rsid w:val="00F27916"/>
    <w:rsid w:val="00F30098"/>
    <w:rsid w:val="00F31FE5"/>
    <w:rsid w:val="00F324C8"/>
    <w:rsid w:val="00F41D8B"/>
    <w:rsid w:val="00F43A25"/>
    <w:rsid w:val="00F448F2"/>
    <w:rsid w:val="00F4554D"/>
    <w:rsid w:val="00F46AA4"/>
    <w:rsid w:val="00F51F6A"/>
    <w:rsid w:val="00F529C4"/>
    <w:rsid w:val="00F54FDF"/>
    <w:rsid w:val="00F57FF2"/>
    <w:rsid w:val="00F6294C"/>
    <w:rsid w:val="00F67215"/>
    <w:rsid w:val="00F70E31"/>
    <w:rsid w:val="00F75686"/>
    <w:rsid w:val="00F76A16"/>
    <w:rsid w:val="00F82707"/>
    <w:rsid w:val="00F85043"/>
    <w:rsid w:val="00F8562D"/>
    <w:rsid w:val="00F85F1A"/>
    <w:rsid w:val="00F91B3D"/>
    <w:rsid w:val="00F93E59"/>
    <w:rsid w:val="00FA0BD8"/>
    <w:rsid w:val="00FA1A02"/>
    <w:rsid w:val="00FA306D"/>
    <w:rsid w:val="00FA4738"/>
    <w:rsid w:val="00FB37EF"/>
    <w:rsid w:val="00FB54F5"/>
    <w:rsid w:val="00FB6F58"/>
    <w:rsid w:val="00FC1377"/>
    <w:rsid w:val="00FC3322"/>
    <w:rsid w:val="00FC5259"/>
    <w:rsid w:val="00FC639B"/>
    <w:rsid w:val="00FC77DC"/>
    <w:rsid w:val="00FD2166"/>
    <w:rsid w:val="00FE01F7"/>
    <w:rsid w:val="00FE2FDA"/>
    <w:rsid w:val="00FE76E1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F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1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56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8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0FD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0FD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0FD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10F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deljko\Documents\01%20Moji%20dokumenti\01NEDELJKO\UNIVERZITET\2016\Fitofarmacija\Fitofarmacija%202016%20tab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2F2C-855D-458C-95C3-15CB9684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Fitofarmacija 2016 tabele</Template>
  <TotalTime>56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LINK systems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Nedeljko</dc:creator>
  <cp:lastModifiedBy>Windows User</cp:lastModifiedBy>
  <cp:revision>8</cp:revision>
  <cp:lastPrinted>2020-06-16T07:13:00Z</cp:lastPrinted>
  <dcterms:created xsi:type="dcterms:W3CDTF">2020-06-12T06:50:00Z</dcterms:created>
  <dcterms:modified xsi:type="dcterms:W3CDTF">2020-06-16T14:45:00Z</dcterms:modified>
</cp:coreProperties>
</file>